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7393" w14:textId="77777777" w:rsidR="00C63FC6" w:rsidRPr="00FF213B" w:rsidRDefault="00AA2608">
      <w:pPr>
        <w:rPr>
          <w:b/>
          <w:sz w:val="28"/>
          <w:szCs w:val="28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60288" behindDoc="1" locked="0" layoutInCell="1" allowOverlap="1" wp14:anchorId="12DF1DF1" wp14:editId="148C6F8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80965" cy="630000"/>
            <wp:effectExtent l="0" t="0" r="635" b="0"/>
            <wp:wrapTight wrapText="bothSides">
              <wp:wrapPolygon edited="0">
                <wp:start x="0" y="0"/>
                <wp:lineTo x="0" y="20903"/>
                <wp:lineTo x="20554" y="20903"/>
                <wp:lineTo x="2055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yt stort, 104 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65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E8" w:rsidRPr="00FF213B">
        <w:rPr>
          <w:b/>
          <w:sz w:val="28"/>
          <w:szCs w:val="28"/>
        </w:rPr>
        <w:t>RETURSEDDEL</w:t>
      </w:r>
    </w:p>
    <w:p w14:paraId="6E4AA82A" w14:textId="77777777" w:rsidR="00710B93" w:rsidRPr="00FF213B" w:rsidRDefault="00710B93">
      <w:pPr>
        <w:rPr>
          <w:sz w:val="20"/>
          <w:szCs w:val="20"/>
        </w:rPr>
      </w:pPr>
    </w:p>
    <w:p w14:paraId="41224453" w14:textId="77777777" w:rsidR="00710B93" w:rsidRPr="00FF213B" w:rsidRDefault="00710B93">
      <w:pPr>
        <w:rPr>
          <w:b/>
          <w:sz w:val="24"/>
          <w:szCs w:val="24"/>
        </w:rPr>
      </w:pPr>
      <w:r w:rsidRPr="00FF213B">
        <w:rPr>
          <w:b/>
          <w:sz w:val="24"/>
          <w:szCs w:val="24"/>
        </w:rPr>
        <w:t>Returnering</w:t>
      </w:r>
    </w:p>
    <w:p w14:paraId="5AA401BD" w14:textId="77777777" w:rsidR="00EA3073" w:rsidRPr="00713205" w:rsidRDefault="00710B93" w:rsidP="00710B93">
      <w:pPr>
        <w:pStyle w:val="Listeafsnit"/>
        <w:numPr>
          <w:ilvl w:val="0"/>
          <w:numId w:val="1"/>
        </w:numPr>
        <w:rPr>
          <w:sz w:val="18"/>
          <w:szCs w:val="18"/>
        </w:rPr>
      </w:pPr>
      <w:r w:rsidRPr="00713205">
        <w:rPr>
          <w:sz w:val="18"/>
          <w:szCs w:val="18"/>
        </w:rPr>
        <w:t>Hvis du har fortrudt dit køb, bedes du inden 14 dage sende varen vedlagt denne</w:t>
      </w:r>
      <w:r w:rsidR="002F50B9" w:rsidRPr="00713205">
        <w:rPr>
          <w:sz w:val="18"/>
          <w:szCs w:val="18"/>
        </w:rPr>
        <w:t xml:space="preserve"> </w:t>
      </w:r>
      <w:r w:rsidRPr="00713205">
        <w:rPr>
          <w:sz w:val="18"/>
          <w:szCs w:val="18"/>
        </w:rPr>
        <w:t>returseddel</w:t>
      </w:r>
      <w:r w:rsidR="002F50B9" w:rsidRPr="00713205">
        <w:rPr>
          <w:sz w:val="18"/>
          <w:szCs w:val="18"/>
        </w:rPr>
        <w:t xml:space="preserve"> samt kopi af faktura</w:t>
      </w:r>
      <w:r w:rsidRPr="00713205">
        <w:rPr>
          <w:sz w:val="18"/>
          <w:szCs w:val="18"/>
        </w:rPr>
        <w:t xml:space="preserve">. Vi tilbagefører derefter dit tilgodehavende. </w:t>
      </w:r>
    </w:p>
    <w:p w14:paraId="60E3847A" w14:textId="77777777" w:rsidR="00710B93" w:rsidRPr="00713205" w:rsidRDefault="00710B93" w:rsidP="00710B93">
      <w:pPr>
        <w:pStyle w:val="Listeafsnit"/>
        <w:numPr>
          <w:ilvl w:val="0"/>
          <w:numId w:val="1"/>
        </w:numPr>
        <w:rPr>
          <w:b/>
          <w:sz w:val="18"/>
          <w:szCs w:val="18"/>
        </w:rPr>
      </w:pPr>
      <w:r w:rsidRPr="00713205">
        <w:rPr>
          <w:b/>
          <w:sz w:val="18"/>
          <w:szCs w:val="18"/>
        </w:rPr>
        <w:t>Returfragten betaler du selv.</w:t>
      </w:r>
    </w:p>
    <w:p w14:paraId="135E2DD7" w14:textId="77777777" w:rsidR="00710B93" w:rsidRPr="00713205" w:rsidRDefault="00710B93" w:rsidP="00710B93">
      <w:pPr>
        <w:pStyle w:val="Listeafsnit"/>
        <w:numPr>
          <w:ilvl w:val="0"/>
          <w:numId w:val="1"/>
        </w:numPr>
        <w:rPr>
          <w:sz w:val="18"/>
          <w:szCs w:val="18"/>
        </w:rPr>
      </w:pPr>
      <w:r w:rsidRPr="00713205">
        <w:rPr>
          <w:sz w:val="18"/>
          <w:szCs w:val="18"/>
        </w:rPr>
        <w:t>Vi kan desværre ikke tilbyde at ombytte varer</w:t>
      </w:r>
      <w:r w:rsidR="00FE03B6" w:rsidRPr="00713205">
        <w:rPr>
          <w:sz w:val="18"/>
          <w:szCs w:val="18"/>
        </w:rPr>
        <w:t>, dog undtaget ændring af størrelse, hvor prisen er ens</w:t>
      </w:r>
      <w:r w:rsidRPr="00713205">
        <w:rPr>
          <w:sz w:val="18"/>
          <w:szCs w:val="18"/>
        </w:rPr>
        <w:t>. Hvis du ønsker en anden vare i stedet, skal du lave en ny ordre i webshoppen. Ved ombytning bedes du inden 14 dage sende varen retur vedlagt denne returseddel</w:t>
      </w:r>
      <w:r w:rsidR="00FF0DCA" w:rsidRPr="00713205">
        <w:rPr>
          <w:sz w:val="18"/>
          <w:szCs w:val="18"/>
        </w:rPr>
        <w:t xml:space="preserve"> samt kopi af faktura</w:t>
      </w:r>
      <w:r w:rsidRPr="00713205">
        <w:rPr>
          <w:sz w:val="18"/>
          <w:szCs w:val="18"/>
        </w:rPr>
        <w:t>, og vi tilbagefører dit tilgodehavende. Returfragten betaler du selv.</w:t>
      </w:r>
    </w:p>
    <w:p w14:paraId="1F114BB4" w14:textId="77777777" w:rsidR="00710B93" w:rsidRPr="00713205" w:rsidRDefault="00710B93" w:rsidP="00710B93">
      <w:pPr>
        <w:pStyle w:val="Listeafsnit"/>
        <w:numPr>
          <w:ilvl w:val="0"/>
          <w:numId w:val="1"/>
        </w:numPr>
        <w:rPr>
          <w:sz w:val="18"/>
          <w:szCs w:val="18"/>
        </w:rPr>
      </w:pPr>
      <w:r w:rsidRPr="00713205">
        <w:rPr>
          <w:sz w:val="18"/>
          <w:szCs w:val="18"/>
        </w:rPr>
        <w:t>Pind J Design tilbagebetaler altid dit tilgodehavende til det betalingskort, der blev brugt ved købet.</w:t>
      </w:r>
    </w:p>
    <w:p w14:paraId="7591ED83" w14:textId="77777777" w:rsidR="00710B93" w:rsidRPr="00713205" w:rsidRDefault="00710B93" w:rsidP="00710B93">
      <w:pPr>
        <w:pStyle w:val="Listeafsnit"/>
        <w:numPr>
          <w:ilvl w:val="0"/>
          <w:numId w:val="1"/>
        </w:numPr>
        <w:rPr>
          <w:sz w:val="18"/>
          <w:szCs w:val="18"/>
        </w:rPr>
      </w:pPr>
      <w:r w:rsidRPr="00713205">
        <w:rPr>
          <w:sz w:val="18"/>
          <w:szCs w:val="18"/>
        </w:rPr>
        <w:t>Vi modtager ikke returpakker sendt pr. efterkrav</w:t>
      </w:r>
      <w:r w:rsidR="002F50B9" w:rsidRPr="00713205">
        <w:rPr>
          <w:sz w:val="18"/>
          <w:szCs w:val="18"/>
        </w:rPr>
        <w:t>, eller pakker sendt til pakkeboks</w:t>
      </w:r>
      <w:r w:rsidRPr="00713205">
        <w:rPr>
          <w:sz w:val="18"/>
          <w:szCs w:val="18"/>
        </w:rPr>
        <w:t>.</w:t>
      </w:r>
      <w:r w:rsidR="00AA2608" w:rsidRPr="00713205">
        <w:rPr>
          <w:noProof/>
          <w:sz w:val="18"/>
          <w:szCs w:val="18"/>
          <w:lang w:eastAsia="da-DK"/>
        </w:rPr>
        <w:t xml:space="preserve"> </w:t>
      </w:r>
    </w:p>
    <w:p w14:paraId="7A51B279" w14:textId="77777777" w:rsidR="00BA717C" w:rsidRPr="00713205" w:rsidRDefault="00BA717C" w:rsidP="00BA717C">
      <w:pPr>
        <w:pStyle w:val="Listeafsnit"/>
        <w:rPr>
          <w:color w:val="FF0000"/>
          <w:sz w:val="20"/>
          <w:szCs w:val="20"/>
        </w:rPr>
      </w:pPr>
      <w:r w:rsidRPr="00713205">
        <w:rPr>
          <w:color w:val="FF0000"/>
          <w:sz w:val="20"/>
          <w:szCs w:val="20"/>
        </w:rPr>
        <w:t>Returnering på grund af reklamation</w:t>
      </w:r>
    </w:p>
    <w:p w14:paraId="2B38BDC6" w14:textId="77777777" w:rsidR="00BA717C" w:rsidRPr="00713205" w:rsidRDefault="00BA717C" w:rsidP="00917D8E">
      <w:pPr>
        <w:pStyle w:val="Listeafsnit"/>
        <w:numPr>
          <w:ilvl w:val="0"/>
          <w:numId w:val="1"/>
        </w:numPr>
        <w:rPr>
          <w:sz w:val="18"/>
          <w:szCs w:val="18"/>
        </w:rPr>
      </w:pPr>
      <w:r w:rsidRPr="00713205">
        <w:rPr>
          <w:sz w:val="18"/>
          <w:szCs w:val="18"/>
        </w:rPr>
        <w:t>Ved returnering på grund af reklamation, bedes du først kontakte Pind J Design på tlf. 6221 12</w:t>
      </w:r>
      <w:r w:rsidR="00FD3193" w:rsidRPr="00713205">
        <w:rPr>
          <w:sz w:val="18"/>
          <w:szCs w:val="18"/>
        </w:rPr>
        <w:t>92</w:t>
      </w:r>
      <w:r w:rsidRPr="00713205">
        <w:rPr>
          <w:sz w:val="18"/>
          <w:szCs w:val="18"/>
        </w:rPr>
        <w:t>, hvor du vil blive informeret om hvorvidt du er berettiget til at få tilsendt en returlabel, som dækker din porto i forbindelse med returnering til os. Du bedes herefter sende varen vedlagt denne returseddel samt kopi af faktura.</w:t>
      </w:r>
      <w:r w:rsidR="00B91C53" w:rsidRPr="00713205">
        <w:rPr>
          <w:sz w:val="18"/>
          <w:szCs w:val="18"/>
        </w:rPr>
        <w:t xml:space="preserve"> Husk at skrive hvem du har lavet aftale med.</w:t>
      </w:r>
    </w:p>
    <w:p w14:paraId="3AD52B79" w14:textId="77777777" w:rsidR="00FF0DCA" w:rsidRPr="00713205" w:rsidRDefault="00FF0DCA" w:rsidP="00710B93">
      <w:pPr>
        <w:pStyle w:val="Listeafsnit"/>
        <w:numPr>
          <w:ilvl w:val="0"/>
          <w:numId w:val="1"/>
        </w:numPr>
        <w:rPr>
          <w:sz w:val="18"/>
          <w:szCs w:val="18"/>
        </w:rPr>
      </w:pPr>
      <w:r w:rsidRPr="00713205">
        <w:rPr>
          <w:sz w:val="18"/>
          <w:szCs w:val="18"/>
        </w:rPr>
        <w:t>Reklamation kan naturligvis også foretages i vores butik, her skal du medbringe returseddel</w:t>
      </w:r>
      <w:r w:rsidR="00C57429" w:rsidRPr="00713205">
        <w:rPr>
          <w:sz w:val="18"/>
          <w:szCs w:val="18"/>
        </w:rPr>
        <w:t xml:space="preserve">, </w:t>
      </w:r>
      <w:r w:rsidRPr="00713205">
        <w:rPr>
          <w:sz w:val="18"/>
          <w:szCs w:val="18"/>
        </w:rPr>
        <w:t>kopi af faktura</w:t>
      </w:r>
      <w:r w:rsidR="00C57429" w:rsidRPr="00713205">
        <w:rPr>
          <w:sz w:val="18"/>
          <w:szCs w:val="18"/>
        </w:rPr>
        <w:t xml:space="preserve"> samt garantibevis (kun ved ure)</w:t>
      </w:r>
      <w:r w:rsidRPr="00713205">
        <w:rPr>
          <w:sz w:val="18"/>
          <w:szCs w:val="18"/>
        </w:rPr>
        <w:t>.</w:t>
      </w:r>
    </w:p>
    <w:p w14:paraId="1EF192EE" w14:textId="77777777" w:rsidR="00713205" w:rsidRPr="00713205" w:rsidRDefault="00713205" w:rsidP="00713205">
      <w:pPr>
        <w:pStyle w:val="Listeafsnit"/>
        <w:rPr>
          <w:color w:val="FF0000"/>
          <w:sz w:val="20"/>
          <w:szCs w:val="20"/>
        </w:rPr>
      </w:pPr>
      <w:r w:rsidRPr="00713205">
        <w:rPr>
          <w:color w:val="FF0000"/>
          <w:sz w:val="20"/>
          <w:szCs w:val="20"/>
        </w:rPr>
        <w:t>Tilbagebetaling</w:t>
      </w:r>
    </w:p>
    <w:p w14:paraId="349E835D" w14:textId="77777777" w:rsidR="00713205" w:rsidRPr="00713205" w:rsidRDefault="00713205" w:rsidP="00713205">
      <w:pPr>
        <w:pStyle w:val="Listeafsnit"/>
        <w:numPr>
          <w:ilvl w:val="0"/>
          <w:numId w:val="1"/>
        </w:numPr>
        <w:rPr>
          <w:sz w:val="18"/>
          <w:szCs w:val="18"/>
        </w:rPr>
      </w:pPr>
      <w:r w:rsidRPr="00713205">
        <w:rPr>
          <w:sz w:val="18"/>
          <w:szCs w:val="18"/>
        </w:rPr>
        <w:t>Vi bestræber os på at tilbagebetale penge hurtigst muligt</w:t>
      </w:r>
      <w:r w:rsidR="00B4220D">
        <w:rPr>
          <w:sz w:val="18"/>
          <w:szCs w:val="18"/>
        </w:rPr>
        <w:t>.</w:t>
      </w:r>
      <w:r w:rsidRPr="00713205">
        <w:rPr>
          <w:sz w:val="18"/>
          <w:szCs w:val="18"/>
        </w:rPr>
        <w:t xml:space="preserve"> </w:t>
      </w:r>
      <w:r w:rsidR="00B4220D">
        <w:rPr>
          <w:sz w:val="18"/>
          <w:szCs w:val="18"/>
        </w:rPr>
        <w:t>Dog</w:t>
      </w:r>
      <w:r w:rsidRPr="00713205">
        <w:rPr>
          <w:sz w:val="18"/>
          <w:szCs w:val="18"/>
        </w:rPr>
        <w:t xml:space="preserve"> beder </w:t>
      </w:r>
      <w:r w:rsidR="00B4220D">
        <w:rPr>
          <w:sz w:val="18"/>
          <w:szCs w:val="18"/>
        </w:rPr>
        <w:t xml:space="preserve">vi </w:t>
      </w:r>
      <w:r w:rsidRPr="00713205">
        <w:rPr>
          <w:sz w:val="18"/>
          <w:szCs w:val="18"/>
        </w:rPr>
        <w:t>om tålmodighed hvis der skulle gå op til 5-10 dage fra returnering til du har pengene retur</w:t>
      </w:r>
      <w:r w:rsidR="00B4220D">
        <w:rPr>
          <w:sz w:val="18"/>
          <w:szCs w:val="18"/>
        </w:rPr>
        <w:t xml:space="preserve">, da vi er </w:t>
      </w:r>
      <w:proofErr w:type="gramStart"/>
      <w:r w:rsidR="00B4220D">
        <w:rPr>
          <w:sz w:val="18"/>
          <w:szCs w:val="18"/>
        </w:rPr>
        <w:t>nød</w:t>
      </w:r>
      <w:proofErr w:type="gramEnd"/>
      <w:r w:rsidR="00B4220D">
        <w:rPr>
          <w:sz w:val="18"/>
          <w:szCs w:val="18"/>
        </w:rPr>
        <w:t xml:space="preserve"> til at have varen i hænde først</w:t>
      </w:r>
      <w:r w:rsidRPr="00713205">
        <w:rPr>
          <w:sz w:val="18"/>
          <w:szCs w:val="18"/>
        </w:rPr>
        <w:t>.</w:t>
      </w:r>
    </w:p>
    <w:p w14:paraId="40224487" w14:textId="77777777" w:rsidR="00710B93" w:rsidRPr="00FF213B" w:rsidRDefault="009F32E8" w:rsidP="00710B93">
      <w:pPr>
        <w:rPr>
          <w:b/>
          <w:sz w:val="24"/>
          <w:szCs w:val="24"/>
        </w:rPr>
      </w:pPr>
      <w:r w:rsidRPr="00FF213B">
        <w:rPr>
          <w:b/>
          <w:sz w:val="24"/>
          <w:szCs w:val="24"/>
        </w:rPr>
        <w:t>Personlige oplysninger</w:t>
      </w:r>
    </w:p>
    <w:tbl>
      <w:tblPr>
        <w:tblStyle w:val="Tabel-Gitter"/>
        <w:tblW w:w="10768" w:type="dxa"/>
        <w:tblLook w:val="04A0" w:firstRow="1" w:lastRow="0" w:firstColumn="1" w:lastColumn="0" w:noHBand="0" w:noVBand="1"/>
      </w:tblPr>
      <w:tblGrid>
        <w:gridCol w:w="2011"/>
        <w:gridCol w:w="2195"/>
        <w:gridCol w:w="1829"/>
        <w:gridCol w:w="1817"/>
        <w:gridCol w:w="1193"/>
        <w:gridCol w:w="1723"/>
      </w:tblGrid>
      <w:tr w:rsidR="002122B0" w:rsidRPr="00FF213B" w14:paraId="41E1BAFA" w14:textId="77777777" w:rsidTr="002F50B9">
        <w:trPr>
          <w:trHeight w:val="425"/>
        </w:trPr>
        <w:tc>
          <w:tcPr>
            <w:tcW w:w="2011" w:type="dxa"/>
            <w:vAlign w:val="center"/>
          </w:tcPr>
          <w:p w14:paraId="7DABBC4A" w14:textId="77777777" w:rsidR="002122B0" w:rsidRPr="00FF213B" w:rsidRDefault="002122B0" w:rsidP="00710B93">
            <w:pPr>
              <w:rPr>
                <w:sz w:val="20"/>
                <w:szCs w:val="20"/>
              </w:rPr>
            </w:pPr>
            <w:r w:rsidRPr="00FF213B">
              <w:rPr>
                <w:sz w:val="20"/>
                <w:szCs w:val="20"/>
              </w:rPr>
              <w:t>Ordrenummer</w:t>
            </w:r>
            <w:r w:rsidRPr="006751DB">
              <w:rPr>
                <w:color w:val="FF0000"/>
                <w:sz w:val="20"/>
                <w:szCs w:val="20"/>
              </w:rPr>
              <w:t>*</w:t>
            </w:r>
            <w:r w:rsidRPr="00FF213B">
              <w:rPr>
                <w:sz w:val="20"/>
                <w:szCs w:val="20"/>
              </w:rPr>
              <w:t>:</w:t>
            </w:r>
          </w:p>
        </w:tc>
        <w:tc>
          <w:tcPr>
            <w:tcW w:w="2195" w:type="dxa"/>
            <w:vAlign w:val="center"/>
          </w:tcPr>
          <w:p w14:paraId="40636D80" w14:textId="77777777" w:rsidR="002122B0" w:rsidRPr="00FF213B" w:rsidRDefault="002122B0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ks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1829" w:type="dxa"/>
            <w:vAlign w:val="center"/>
          </w:tcPr>
          <w:p w14:paraId="416CA2D6" w14:textId="77777777" w:rsidR="002122B0" w:rsidRPr="00FF213B" w:rsidRDefault="002122B0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Fakturanr.:</w:t>
            </w:r>
          </w:p>
        </w:tc>
        <w:tc>
          <w:tcPr>
            <w:tcW w:w="1817" w:type="dxa"/>
            <w:vAlign w:val="center"/>
          </w:tcPr>
          <w:p w14:paraId="7FAFD5B0" w14:textId="77777777" w:rsidR="002122B0" w:rsidRPr="00FF213B" w:rsidRDefault="002122B0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7A5BB00" w14:textId="77777777" w:rsidR="002122B0" w:rsidRPr="00FF213B" w:rsidRDefault="002122B0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Returdato</w:t>
            </w:r>
            <w:r w:rsidRPr="006751DB">
              <w:rPr>
                <w:color w:val="FF0000"/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1723" w:type="dxa"/>
            <w:vAlign w:val="center"/>
          </w:tcPr>
          <w:p w14:paraId="4C039E6E" w14:textId="77777777" w:rsidR="002122B0" w:rsidRPr="00FF213B" w:rsidRDefault="002122B0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ks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E7E" w:rsidRPr="00FF213B" w14:paraId="0B64DB01" w14:textId="77777777" w:rsidTr="004F6E7E">
        <w:trPr>
          <w:trHeight w:val="425"/>
        </w:trPr>
        <w:tc>
          <w:tcPr>
            <w:tcW w:w="2011" w:type="dxa"/>
            <w:vAlign w:val="center"/>
          </w:tcPr>
          <w:p w14:paraId="0BCEDA92" w14:textId="77777777" w:rsidR="004F6E7E" w:rsidRPr="00FF213B" w:rsidRDefault="004F6E7E" w:rsidP="00710B93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2"/>
            <w:vAlign w:val="center"/>
          </w:tcPr>
          <w:p w14:paraId="19A3CD09" w14:textId="77777777" w:rsidR="004F6E7E" w:rsidRDefault="004F6E7E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Køber</w:t>
            </w:r>
          </w:p>
        </w:tc>
        <w:tc>
          <w:tcPr>
            <w:tcW w:w="4733" w:type="dxa"/>
            <w:gridSpan w:val="3"/>
            <w:vAlign w:val="center"/>
          </w:tcPr>
          <w:p w14:paraId="3BFD9C60" w14:textId="77777777" w:rsidR="004F6E7E" w:rsidRDefault="004F6E7E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levering</w:t>
            </w:r>
            <w:r w:rsidR="00142B31">
              <w:rPr>
                <w:sz w:val="20"/>
                <w:szCs w:val="20"/>
              </w:rPr>
              <w:t xml:space="preserve"> (udfyldes ikke hvis samme som køber)</w:t>
            </w:r>
          </w:p>
        </w:tc>
      </w:tr>
      <w:tr w:rsidR="004F6E7E" w:rsidRPr="00FF213B" w14:paraId="64BDF892" w14:textId="77777777" w:rsidTr="004F6E7E">
        <w:trPr>
          <w:trHeight w:val="425"/>
        </w:trPr>
        <w:tc>
          <w:tcPr>
            <w:tcW w:w="2011" w:type="dxa"/>
            <w:vAlign w:val="center"/>
          </w:tcPr>
          <w:p w14:paraId="37327DD2" w14:textId="77777777" w:rsidR="004F6E7E" w:rsidRPr="00FF213B" w:rsidRDefault="004F6E7E" w:rsidP="00710B93">
            <w:pPr>
              <w:rPr>
                <w:sz w:val="20"/>
                <w:szCs w:val="20"/>
              </w:rPr>
            </w:pPr>
            <w:r w:rsidRPr="00FF213B">
              <w:rPr>
                <w:sz w:val="20"/>
                <w:szCs w:val="20"/>
              </w:rPr>
              <w:t>Navn</w:t>
            </w:r>
            <w:r w:rsidRPr="006751DB">
              <w:rPr>
                <w:color w:val="FF0000"/>
                <w:sz w:val="20"/>
                <w:szCs w:val="20"/>
              </w:rPr>
              <w:t>*</w:t>
            </w:r>
            <w:r w:rsidRPr="00FF213B">
              <w:rPr>
                <w:sz w:val="20"/>
                <w:szCs w:val="20"/>
              </w:rPr>
              <w:t>:</w:t>
            </w:r>
          </w:p>
        </w:tc>
        <w:tc>
          <w:tcPr>
            <w:tcW w:w="4024" w:type="dxa"/>
            <w:gridSpan w:val="2"/>
            <w:vAlign w:val="center"/>
          </w:tcPr>
          <w:p w14:paraId="2711AD91" w14:textId="77777777" w:rsidR="004F6E7E" w:rsidRPr="00FF213B" w:rsidRDefault="004F6E7E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ks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4733" w:type="dxa"/>
            <w:gridSpan w:val="3"/>
            <w:vAlign w:val="center"/>
          </w:tcPr>
          <w:p w14:paraId="6C3C6A11" w14:textId="77777777" w:rsidR="004F6E7E" w:rsidRPr="00FF213B" w:rsidRDefault="004F6E7E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E7E" w:rsidRPr="00FF213B" w14:paraId="63124282" w14:textId="77777777" w:rsidTr="004F6E7E">
        <w:trPr>
          <w:trHeight w:val="425"/>
        </w:trPr>
        <w:tc>
          <w:tcPr>
            <w:tcW w:w="2011" w:type="dxa"/>
            <w:vAlign w:val="center"/>
          </w:tcPr>
          <w:p w14:paraId="66F5F68B" w14:textId="77777777" w:rsidR="004F6E7E" w:rsidRPr="00FF213B" w:rsidRDefault="004F6E7E" w:rsidP="00710B93">
            <w:pPr>
              <w:rPr>
                <w:sz w:val="20"/>
                <w:szCs w:val="20"/>
              </w:rPr>
            </w:pPr>
            <w:r w:rsidRPr="00FF213B">
              <w:rPr>
                <w:sz w:val="20"/>
                <w:szCs w:val="20"/>
              </w:rPr>
              <w:t>Adresse</w:t>
            </w:r>
            <w:r w:rsidRPr="006751DB">
              <w:rPr>
                <w:color w:val="FF0000"/>
                <w:sz w:val="20"/>
                <w:szCs w:val="20"/>
              </w:rPr>
              <w:t>*</w:t>
            </w:r>
            <w:r w:rsidRPr="00FF213B">
              <w:rPr>
                <w:sz w:val="20"/>
                <w:szCs w:val="20"/>
              </w:rPr>
              <w:t>:</w:t>
            </w:r>
          </w:p>
        </w:tc>
        <w:tc>
          <w:tcPr>
            <w:tcW w:w="4024" w:type="dxa"/>
            <w:gridSpan w:val="2"/>
            <w:vAlign w:val="center"/>
          </w:tcPr>
          <w:p w14:paraId="050015DB" w14:textId="77777777" w:rsidR="004F6E7E" w:rsidRPr="00FF213B" w:rsidRDefault="004F6E7E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ks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4733" w:type="dxa"/>
            <w:gridSpan w:val="3"/>
            <w:vAlign w:val="center"/>
          </w:tcPr>
          <w:p w14:paraId="6F53207D" w14:textId="77777777" w:rsidR="004F6E7E" w:rsidRPr="00FF213B" w:rsidRDefault="004F6E7E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E7E" w:rsidRPr="00FF213B" w14:paraId="32D37043" w14:textId="77777777" w:rsidTr="004F6E7E">
        <w:trPr>
          <w:trHeight w:val="425"/>
        </w:trPr>
        <w:tc>
          <w:tcPr>
            <w:tcW w:w="2011" w:type="dxa"/>
            <w:vAlign w:val="center"/>
          </w:tcPr>
          <w:p w14:paraId="4E8E7308" w14:textId="77777777" w:rsidR="004F6E7E" w:rsidRPr="00FF213B" w:rsidRDefault="004F6E7E" w:rsidP="00710B93">
            <w:pPr>
              <w:rPr>
                <w:sz w:val="20"/>
                <w:szCs w:val="20"/>
              </w:rPr>
            </w:pPr>
            <w:r w:rsidRPr="00FF213B">
              <w:rPr>
                <w:sz w:val="20"/>
                <w:szCs w:val="20"/>
              </w:rPr>
              <w:t>Postnummer og by</w:t>
            </w:r>
            <w:r w:rsidRPr="006751DB">
              <w:rPr>
                <w:color w:val="FF0000"/>
                <w:sz w:val="20"/>
                <w:szCs w:val="20"/>
              </w:rPr>
              <w:t>*</w:t>
            </w:r>
            <w:r w:rsidRPr="00FF213B">
              <w:rPr>
                <w:sz w:val="20"/>
                <w:szCs w:val="20"/>
              </w:rPr>
              <w:t>:</w:t>
            </w:r>
          </w:p>
        </w:tc>
        <w:tc>
          <w:tcPr>
            <w:tcW w:w="4024" w:type="dxa"/>
            <w:gridSpan w:val="2"/>
            <w:vAlign w:val="center"/>
          </w:tcPr>
          <w:p w14:paraId="49DFD2C5" w14:textId="77777777" w:rsidR="004F6E7E" w:rsidRPr="00FF213B" w:rsidRDefault="004F6E7E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ks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ks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4733" w:type="dxa"/>
            <w:gridSpan w:val="3"/>
            <w:vAlign w:val="center"/>
          </w:tcPr>
          <w:p w14:paraId="2AA5B9BE" w14:textId="77777777" w:rsidR="004F6E7E" w:rsidRPr="00FF213B" w:rsidRDefault="004F6E7E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E7E" w:rsidRPr="00FF213B" w14:paraId="34ECE3A2" w14:textId="77777777" w:rsidTr="004F6E7E">
        <w:trPr>
          <w:trHeight w:val="425"/>
        </w:trPr>
        <w:tc>
          <w:tcPr>
            <w:tcW w:w="2011" w:type="dxa"/>
            <w:vAlign w:val="center"/>
          </w:tcPr>
          <w:p w14:paraId="748683B1" w14:textId="77777777" w:rsidR="004F6E7E" w:rsidRPr="00FF213B" w:rsidRDefault="004F6E7E" w:rsidP="00710B93">
            <w:pPr>
              <w:rPr>
                <w:sz w:val="20"/>
                <w:szCs w:val="20"/>
              </w:rPr>
            </w:pPr>
            <w:r w:rsidRPr="00FF213B">
              <w:rPr>
                <w:sz w:val="20"/>
                <w:szCs w:val="20"/>
              </w:rPr>
              <w:t>Telefonnummer</w:t>
            </w:r>
            <w:r w:rsidRPr="006751DB">
              <w:rPr>
                <w:color w:val="FF0000"/>
                <w:sz w:val="20"/>
                <w:szCs w:val="20"/>
              </w:rPr>
              <w:t>*</w:t>
            </w:r>
            <w:r w:rsidRPr="00FF213B">
              <w:rPr>
                <w:sz w:val="20"/>
                <w:szCs w:val="20"/>
              </w:rPr>
              <w:t>:</w:t>
            </w:r>
          </w:p>
        </w:tc>
        <w:tc>
          <w:tcPr>
            <w:tcW w:w="4024" w:type="dxa"/>
            <w:gridSpan w:val="2"/>
            <w:vAlign w:val="center"/>
          </w:tcPr>
          <w:p w14:paraId="677716D5" w14:textId="77777777" w:rsidR="004F6E7E" w:rsidRPr="00FF213B" w:rsidRDefault="004F6E7E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ks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4733" w:type="dxa"/>
            <w:gridSpan w:val="3"/>
            <w:vAlign w:val="center"/>
          </w:tcPr>
          <w:p w14:paraId="5EB3DB32" w14:textId="77777777" w:rsidR="004F6E7E" w:rsidRPr="00FF213B" w:rsidRDefault="004F6E7E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E7E" w:rsidRPr="00FF213B" w14:paraId="750871E8" w14:textId="77777777" w:rsidTr="004F6E7E">
        <w:trPr>
          <w:trHeight w:val="425"/>
        </w:trPr>
        <w:tc>
          <w:tcPr>
            <w:tcW w:w="2011" w:type="dxa"/>
            <w:vAlign w:val="center"/>
          </w:tcPr>
          <w:p w14:paraId="7EE588DA" w14:textId="77777777" w:rsidR="004F6E7E" w:rsidRPr="00FF213B" w:rsidRDefault="004F6E7E" w:rsidP="00710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6751DB">
              <w:rPr>
                <w:color w:val="FF0000"/>
                <w:sz w:val="20"/>
                <w:szCs w:val="20"/>
              </w:rPr>
              <w:t>*</w:t>
            </w:r>
            <w:r w:rsidRPr="00FF213B">
              <w:rPr>
                <w:sz w:val="20"/>
                <w:szCs w:val="20"/>
              </w:rPr>
              <w:t>:</w:t>
            </w:r>
          </w:p>
        </w:tc>
        <w:tc>
          <w:tcPr>
            <w:tcW w:w="4024" w:type="dxa"/>
            <w:gridSpan w:val="2"/>
            <w:vAlign w:val="center"/>
          </w:tcPr>
          <w:p w14:paraId="46C00C94" w14:textId="77777777" w:rsidR="004F6E7E" w:rsidRDefault="004F6E7E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ks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4733" w:type="dxa"/>
            <w:gridSpan w:val="3"/>
            <w:vAlign w:val="center"/>
          </w:tcPr>
          <w:p w14:paraId="50AF6D7F" w14:textId="77777777" w:rsidR="004F6E7E" w:rsidRDefault="004F6E7E" w:rsidP="007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006CA24" w14:textId="77777777" w:rsidR="006751DB" w:rsidRPr="006751DB" w:rsidRDefault="006751DB" w:rsidP="006751DB">
      <w:pPr>
        <w:rPr>
          <w:i/>
          <w:color w:val="FF0000"/>
          <w:sz w:val="20"/>
          <w:szCs w:val="20"/>
        </w:rPr>
      </w:pPr>
      <w:r w:rsidRPr="006751DB">
        <w:rPr>
          <w:i/>
          <w:color w:val="FF0000"/>
          <w:sz w:val="20"/>
          <w:szCs w:val="20"/>
        </w:rPr>
        <w:t>Felter med * skal udfyldes</w:t>
      </w:r>
    </w:p>
    <w:p w14:paraId="7F85A077" w14:textId="77777777" w:rsidR="00710B93" w:rsidRDefault="00710B93" w:rsidP="00710B93">
      <w:pPr>
        <w:rPr>
          <w:b/>
          <w:sz w:val="24"/>
          <w:szCs w:val="24"/>
        </w:rPr>
      </w:pPr>
      <w:r w:rsidRPr="00FF213B">
        <w:rPr>
          <w:b/>
          <w:sz w:val="24"/>
          <w:szCs w:val="24"/>
        </w:rPr>
        <w:t>Følgende vare(r) sendes retur</w:t>
      </w:r>
    </w:p>
    <w:tbl>
      <w:tblPr>
        <w:tblStyle w:val="Tabel-Gitter"/>
        <w:tblW w:w="10819" w:type="dxa"/>
        <w:tblLayout w:type="fixed"/>
        <w:tblLook w:val="04A0" w:firstRow="1" w:lastRow="0" w:firstColumn="1" w:lastColumn="0" w:noHBand="0" w:noVBand="1"/>
      </w:tblPr>
      <w:tblGrid>
        <w:gridCol w:w="2971"/>
        <w:gridCol w:w="1276"/>
        <w:gridCol w:w="1327"/>
        <w:gridCol w:w="1559"/>
        <w:gridCol w:w="3686"/>
      </w:tblGrid>
      <w:tr w:rsidR="008364E4" w14:paraId="62B0D825" w14:textId="77777777" w:rsidTr="00AA2608">
        <w:trPr>
          <w:trHeight w:val="425"/>
        </w:trPr>
        <w:tc>
          <w:tcPr>
            <w:tcW w:w="2971" w:type="dxa"/>
            <w:vAlign w:val="center"/>
          </w:tcPr>
          <w:p w14:paraId="4469E9D2" w14:textId="77777777" w:rsidR="008364E4" w:rsidRDefault="008364E4" w:rsidP="00710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Varenavn</w:t>
            </w:r>
            <w:r w:rsidR="006751DB" w:rsidRPr="006751DB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2E3BE90B" w14:textId="77777777" w:rsidR="008364E4" w:rsidRDefault="008364E4" w:rsidP="00710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Varenr.</w:t>
            </w:r>
            <w:r w:rsidR="006751DB" w:rsidRPr="006751DB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327" w:type="dxa"/>
            <w:vAlign w:val="center"/>
          </w:tcPr>
          <w:p w14:paraId="4B6816F9" w14:textId="77777777" w:rsidR="008364E4" w:rsidRDefault="008364E4" w:rsidP="00710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Str.</w:t>
            </w:r>
            <w:r w:rsidR="006751DB" w:rsidRPr="006751DB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14:paraId="73462F56" w14:textId="77777777" w:rsidR="008364E4" w:rsidRDefault="008364E4" w:rsidP="00710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Penge retur</w:t>
            </w:r>
            <w:r w:rsidR="006751DB" w:rsidRPr="006751DB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3686" w:type="dxa"/>
            <w:vAlign w:val="center"/>
          </w:tcPr>
          <w:p w14:paraId="6692F11F" w14:textId="77777777" w:rsidR="008364E4" w:rsidRDefault="008364E4" w:rsidP="00710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Årsag til returnering</w:t>
            </w:r>
          </w:p>
          <w:p w14:paraId="2E392E45" w14:textId="77777777" w:rsidR="00142B31" w:rsidRPr="00142B31" w:rsidRDefault="00142B31" w:rsidP="00710B93">
            <w:pPr>
              <w:rPr>
                <w:sz w:val="20"/>
                <w:szCs w:val="20"/>
              </w:rPr>
            </w:pPr>
            <w:r w:rsidRPr="00142B31">
              <w:rPr>
                <w:sz w:val="20"/>
                <w:szCs w:val="20"/>
              </w:rPr>
              <w:t>(Udflydes ikke hvis pengene ønskes retur)</w:t>
            </w:r>
          </w:p>
        </w:tc>
      </w:tr>
      <w:tr w:rsidR="008364E4" w:rsidRPr="008364E4" w14:paraId="2A46367A" w14:textId="77777777" w:rsidTr="00DB0354">
        <w:trPr>
          <w:trHeight w:val="425"/>
        </w:trPr>
        <w:tc>
          <w:tcPr>
            <w:tcW w:w="2971" w:type="dxa"/>
            <w:vAlign w:val="center"/>
          </w:tcPr>
          <w:p w14:paraId="3560DD6E" w14:textId="77777777" w:rsidR="008364E4" w:rsidRPr="008364E4" w:rsidRDefault="007E726F" w:rsidP="007E72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6" w:type="dxa"/>
            <w:vAlign w:val="center"/>
          </w:tcPr>
          <w:p w14:paraId="601BA491" w14:textId="77777777" w:rsidR="008364E4" w:rsidRPr="008364E4" w:rsidRDefault="007E726F" w:rsidP="007E72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27" w:type="dxa"/>
            <w:vAlign w:val="center"/>
          </w:tcPr>
          <w:p w14:paraId="1F854630" w14:textId="77777777" w:rsidR="008364E4" w:rsidRPr="008364E4" w:rsidRDefault="007E726F" w:rsidP="007E72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59" w:type="dxa"/>
            <w:vAlign w:val="center"/>
          </w:tcPr>
          <w:p w14:paraId="56E26E69" w14:textId="77777777" w:rsidR="008364E4" w:rsidRPr="008364E4" w:rsidRDefault="006751DB" w:rsidP="00BA3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F0952">
              <w:rPr>
                <w:b/>
                <w:sz w:val="20"/>
                <w:szCs w:val="20"/>
              </w:rPr>
            </w:r>
            <w:r w:rsidR="004F095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  <w:r>
              <w:rPr>
                <w:b/>
                <w:sz w:val="20"/>
                <w:szCs w:val="20"/>
              </w:rPr>
              <w:t xml:space="preserve"> Ja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F0952">
              <w:rPr>
                <w:b/>
                <w:sz w:val="20"/>
                <w:szCs w:val="20"/>
              </w:rPr>
            </w:r>
            <w:r w:rsidR="004F095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b/>
                <w:sz w:val="20"/>
                <w:szCs w:val="20"/>
              </w:rPr>
              <w:t xml:space="preserve"> Nej</w:t>
            </w:r>
          </w:p>
        </w:tc>
        <w:tc>
          <w:tcPr>
            <w:tcW w:w="3686" w:type="dxa"/>
            <w:vAlign w:val="center"/>
          </w:tcPr>
          <w:p w14:paraId="47B29D38" w14:textId="77777777" w:rsidR="008364E4" w:rsidRPr="008364E4" w:rsidRDefault="007E726F" w:rsidP="007E72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6751DB" w:rsidRPr="008364E4" w14:paraId="1EDDC965" w14:textId="77777777" w:rsidTr="00CA274C">
        <w:trPr>
          <w:trHeight w:val="425"/>
        </w:trPr>
        <w:tc>
          <w:tcPr>
            <w:tcW w:w="2971" w:type="dxa"/>
            <w:vAlign w:val="center"/>
          </w:tcPr>
          <w:p w14:paraId="62A4A495" w14:textId="77777777"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14AE628" w14:textId="77777777"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116C7A4E" w14:textId="77777777"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99CB9C9" w14:textId="77777777" w:rsidR="006751DB" w:rsidRPr="008364E4" w:rsidRDefault="006751DB" w:rsidP="0067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F0952">
              <w:rPr>
                <w:b/>
                <w:sz w:val="20"/>
                <w:szCs w:val="20"/>
              </w:rPr>
            </w:r>
            <w:r w:rsidR="004F095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Ja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F0952">
              <w:rPr>
                <w:b/>
                <w:sz w:val="20"/>
                <w:szCs w:val="20"/>
              </w:rPr>
            </w:r>
            <w:r w:rsidR="004F095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Nej</w:t>
            </w:r>
          </w:p>
        </w:tc>
        <w:tc>
          <w:tcPr>
            <w:tcW w:w="3686" w:type="dxa"/>
            <w:vAlign w:val="center"/>
          </w:tcPr>
          <w:p w14:paraId="5C901761" w14:textId="77777777"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6751DB" w:rsidRPr="008364E4" w14:paraId="238C2F86" w14:textId="77777777" w:rsidTr="00CA274C">
        <w:trPr>
          <w:trHeight w:val="425"/>
        </w:trPr>
        <w:tc>
          <w:tcPr>
            <w:tcW w:w="2971" w:type="dxa"/>
            <w:vAlign w:val="center"/>
          </w:tcPr>
          <w:p w14:paraId="3D83E369" w14:textId="77777777"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7B80412" w14:textId="77777777"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3980E09C" w14:textId="77777777"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03591BF" w14:textId="77777777" w:rsidR="006751DB" w:rsidRPr="008364E4" w:rsidRDefault="006751DB" w:rsidP="0067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F0952">
              <w:rPr>
                <w:b/>
                <w:sz w:val="20"/>
                <w:szCs w:val="20"/>
              </w:rPr>
            </w:r>
            <w:r w:rsidR="004F095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Ja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F0952">
              <w:rPr>
                <w:b/>
                <w:sz w:val="20"/>
                <w:szCs w:val="20"/>
              </w:rPr>
            </w:r>
            <w:r w:rsidR="004F095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Nej</w:t>
            </w:r>
          </w:p>
        </w:tc>
        <w:tc>
          <w:tcPr>
            <w:tcW w:w="3686" w:type="dxa"/>
            <w:vAlign w:val="center"/>
          </w:tcPr>
          <w:p w14:paraId="42251465" w14:textId="77777777" w:rsidR="006751DB" w:rsidRPr="008364E4" w:rsidRDefault="006751DB" w:rsidP="0067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6751DB" w:rsidRPr="008364E4" w14:paraId="5C357277" w14:textId="77777777" w:rsidTr="00CA274C">
        <w:trPr>
          <w:trHeight w:val="425"/>
        </w:trPr>
        <w:tc>
          <w:tcPr>
            <w:tcW w:w="2971" w:type="dxa"/>
            <w:vAlign w:val="center"/>
          </w:tcPr>
          <w:p w14:paraId="5407F06F" w14:textId="77777777" w:rsidR="006751DB" w:rsidRPr="008364E4" w:rsidRDefault="006751DB" w:rsidP="00BA3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F9FBA79" w14:textId="77777777" w:rsidR="006751DB" w:rsidRPr="008364E4" w:rsidRDefault="006751DB" w:rsidP="00BA3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3DC1A03B" w14:textId="77777777" w:rsidR="006751DB" w:rsidRPr="008364E4" w:rsidRDefault="006751DB" w:rsidP="00BA3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82CBCF8" w14:textId="77777777" w:rsidR="006751DB" w:rsidRPr="008364E4" w:rsidRDefault="006751DB" w:rsidP="00880D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F0952">
              <w:rPr>
                <w:b/>
                <w:sz w:val="20"/>
                <w:szCs w:val="20"/>
              </w:rPr>
            </w:r>
            <w:r w:rsidR="004F095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Ja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F0952">
              <w:rPr>
                <w:b/>
                <w:sz w:val="20"/>
                <w:szCs w:val="20"/>
              </w:rPr>
            </w:r>
            <w:r w:rsidR="004F095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Nej</w:t>
            </w:r>
          </w:p>
        </w:tc>
        <w:tc>
          <w:tcPr>
            <w:tcW w:w="3686" w:type="dxa"/>
            <w:vAlign w:val="center"/>
          </w:tcPr>
          <w:p w14:paraId="775A3F25" w14:textId="77777777" w:rsidR="006751DB" w:rsidRPr="008364E4" w:rsidRDefault="006751DB" w:rsidP="00BA3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9751B2C" w14:textId="77777777" w:rsidR="008364E4" w:rsidRPr="006751DB" w:rsidRDefault="006751DB" w:rsidP="00710B93">
      <w:pPr>
        <w:rPr>
          <w:i/>
          <w:color w:val="FF0000"/>
          <w:sz w:val="20"/>
          <w:szCs w:val="20"/>
        </w:rPr>
      </w:pPr>
      <w:r w:rsidRPr="006751DB">
        <w:rPr>
          <w:i/>
          <w:color w:val="FF0000"/>
          <w:sz w:val="20"/>
          <w:szCs w:val="20"/>
        </w:rPr>
        <w:t>Felter med * skal udfyldes</w:t>
      </w:r>
    </w:p>
    <w:p w14:paraId="6CA01596" w14:textId="77777777" w:rsidR="009F32E8" w:rsidRPr="00FF213B" w:rsidRDefault="008E6ED7" w:rsidP="00710B93">
      <w:pPr>
        <w:rPr>
          <w:b/>
          <w:sz w:val="24"/>
          <w:szCs w:val="24"/>
        </w:rPr>
      </w:pPr>
      <w:r w:rsidRPr="00FF213B">
        <w:rPr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9F8B19" wp14:editId="05A81DFE">
                <wp:simplePos x="0" y="0"/>
                <wp:positionH relativeFrom="margin">
                  <wp:posOffset>2697480</wp:posOffset>
                </wp:positionH>
                <wp:positionV relativeFrom="paragraph">
                  <wp:posOffset>15240</wp:posOffset>
                </wp:positionV>
                <wp:extent cx="4129405" cy="1362075"/>
                <wp:effectExtent l="0" t="0" r="2349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40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F73A3" w14:textId="77777777" w:rsidR="009F32E8" w:rsidRDefault="009F32E8" w:rsidP="009F32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Forbeholdt Pind J Design</w:t>
                            </w:r>
                            <w:r w:rsidR="00FF213B">
                              <w:rPr>
                                <w:sz w:val="16"/>
                                <w:szCs w:val="16"/>
                              </w:rPr>
                              <w:t xml:space="preserve"> ApS</w:t>
                            </w:r>
                          </w:p>
                          <w:p w14:paraId="0C93EF43" w14:textId="77777777" w:rsidR="008E6ED7" w:rsidRDefault="008E6ED7" w:rsidP="009F32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4E95EA" w14:textId="77777777" w:rsidR="00FF213B" w:rsidRDefault="00FF213B" w:rsidP="00FF213B">
                            <w:pPr>
                              <w:jc w:val="right"/>
                            </w:pPr>
                            <w:r>
                              <w:t>Varen er modtaget retur:</w:t>
                            </w:r>
                          </w:p>
                          <w:p w14:paraId="3BD9EACE" w14:textId="77777777" w:rsidR="00FF213B" w:rsidRDefault="00FF213B" w:rsidP="00FF213B">
                            <w:pPr>
                              <w:jc w:val="right"/>
                            </w:pPr>
                            <w:r>
                              <w:t>Svendborg, den ___ / ___ - 20___</w:t>
                            </w:r>
                          </w:p>
                          <w:p w14:paraId="3211AE8A" w14:textId="77777777" w:rsidR="009F32E8" w:rsidRDefault="00FF213B" w:rsidP="008E6ED7">
                            <w:pPr>
                              <w:jc w:val="right"/>
                            </w:pPr>
                            <w:r>
                              <w:t>Af: _________________________</w:t>
                            </w:r>
                          </w:p>
                          <w:p w14:paraId="6B61A578" w14:textId="77777777" w:rsidR="009F32E8" w:rsidRDefault="009F32E8"/>
                          <w:p w14:paraId="1C15D56C" w14:textId="77777777" w:rsidR="009F32E8" w:rsidRDefault="009F32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F8B1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12.4pt;margin-top:1.2pt;width:325.1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">
                <v:textbox>
                  <w:txbxContent>
                    <w:p w14:paraId="17CF73A3" w14:textId="77777777" w:rsidR="009F32E8" w:rsidRDefault="009F32E8" w:rsidP="009F32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Forbeholdt Pind J Design</w:t>
                      </w:r>
                      <w:r w:rsidR="00FF213B">
                        <w:rPr>
                          <w:sz w:val="16"/>
                          <w:szCs w:val="16"/>
                        </w:rPr>
                        <w:t xml:space="preserve"> ApS</w:t>
                      </w:r>
                    </w:p>
                    <w:p w14:paraId="0C93EF43" w14:textId="77777777" w:rsidR="008E6ED7" w:rsidRDefault="008E6ED7" w:rsidP="009F32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24E95EA" w14:textId="77777777" w:rsidR="00FF213B" w:rsidRDefault="00FF213B" w:rsidP="00FF213B">
                      <w:pPr>
                        <w:jc w:val="right"/>
                      </w:pPr>
                      <w:r>
                        <w:t>Varen er modtaget retur:</w:t>
                      </w:r>
                    </w:p>
                    <w:p w14:paraId="3BD9EACE" w14:textId="77777777" w:rsidR="00FF213B" w:rsidRDefault="00FF213B" w:rsidP="00FF213B">
                      <w:pPr>
                        <w:jc w:val="right"/>
                      </w:pPr>
                      <w:r>
                        <w:t>Svendborg, den ___ / ___ - 20___</w:t>
                      </w:r>
                    </w:p>
                    <w:p w14:paraId="3211AE8A" w14:textId="77777777" w:rsidR="009F32E8" w:rsidRDefault="00FF213B" w:rsidP="008E6ED7">
                      <w:pPr>
                        <w:jc w:val="right"/>
                      </w:pPr>
                      <w:r>
                        <w:t>Af: _________________________</w:t>
                      </w:r>
                    </w:p>
                    <w:p w14:paraId="6B61A578" w14:textId="77777777" w:rsidR="009F32E8" w:rsidRDefault="009F32E8"/>
                    <w:p w14:paraId="1C15D56C" w14:textId="77777777" w:rsidR="009F32E8" w:rsidRDefault="009F32E8"/>
                  </w:txbxContent>
                </v:textbox>
                <w10:wrap type="square" anchorx="margin"/>
              </v:shape>
            </w:pict>
          </mc:Fallback>
        </mc:AlternateContent>
      </w:r>
      <w:r w:rsidR="009F32E8" w:rsidRPr="00FF213B">
        <w:rPr>
          <w:b/>
          <w:sz w:val="24"/>
          <w:szCs w:val="24"/>
        </w:rPr>
        <w:t>Returvarer sendes til:</w:t>
      </w:r>
    </w:p>
    <w:p w14:paraId="54691AF2" w14:textId="77777777" w:rsidR="009F32E8" w:rsidRDefault="009F32E8" w:rsidP="00710B93">
      <w:pPr>
        <w:rPr>
          <w:sz w:val="20"/>
          <w:szCs w:val="20"/>
        </w:rPr>
      </w:pPr>
      <w:r w:rsidRPr="00FF213B">
        <w:rPr>
          <w:sz w:val="20"/>
          <w:szCs w:val="20"/>
        </w:rPr>
        <w:t>Pind J Design</w:t>
      </w:r>
      <w:r w:rsidR="00FF213B" w:rsidRPr="00FF213B">
        <w:rPr>
          <w:sz w:val="20"/>
          <w:szCs w:val="20"/>
        </w:rPr>
        <w:t xml:space="preserve"> ApS</w:t>
      </w:r>
      <w:r w:rsidRPr="00FF213B">
        <w:rPr>
          <w:sz w:val="20"/>
          <w:szCs w:val="20"/>
        </w:rPr>
        <w:br/>
        <w:t>Gerritsgade 44</w:t>
      </w:r>
      <w:r w:rsidRPr="00FF213B">
        <w:rPr>
          <w:sz w:val="20"/>
          <w:szCs w:val="20"/>
        </w:rPr>
        <w:br/>
        <w:t>5700 Svendborg</w:t>
      </w:r>
    </w:p>
    <w:p w14:paraId="5F3B8EB4" w14:textId="77777777" w:rsidR="009F32E8" w:rsidRPr="00841AA0" w:rsidRDefault="00841AA0" w:rsidP="00710B93">
      <w:pPr>
        <w:rPr>
          <w:b/>
          <w:i/>
          <w:color w:val="FF0000"/>
          <w:sz w:val="24"/>
          <w:szCs w:val="24"/>
        </w:rPr>
      </w:pPr>
      <w:r w:rsidRPr="00841AA0">
        <w:rPr>
          <w:b/>
          <w:i/>
          <w:color w:val="FF0000"/>
          <w:sz w:val="24"/>
          <w:szCs w:val="24"/>
        </w:rPr>
        <w:t xml:space="preserve">Pakker som sendes på andre </w:t>
      </w:r>
      <w:r w:rsidRPr="00841AA0">
        <w:rPr>
          <w:b/>
          <w:i/>
          <w:color w:val="FF0000"/>
          <w:sz w:val="24"/>
          <w:szCs w:val="24"/>
        </w:rPr>
        <w:br/>
        <w:t>måder modtages ikke</w:t>
      </w:r>
      <w:r>
        <w:rPr>
          <w:b/>
          <w:i/>
          <w:color w:val="FF0000"/>
          <w:sz w:val="24"/>
          <w:szCs w:val="24"/>
        </w:rPr>
        <w:t>!</w:t>
      </w:r>
    </w:p>
    <w:p w14:paraId="0ADE7299" w14:textId="77777777" w:rsidR="00F32C41" w:rsidRPr="00FF213B" w:rsidRDefault="00F32C41" w:rsidP="008E6ED7">
      <w:pPr>
        <w:rPr>
          <w:sz w:val="20"/>
          <w:szCs w:val="20"/>
        </w:rPr>
      </w:pPr>
    </w:p>
    <w:sectPr w:rsidR="00F32C41" w:rsidRPr="00FF213B" w:rsidSect="009F32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DC9"/>
    <w:multiLevelType w:val="hybridMultilevel"/>
    <w:tmpl w:val="268E8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ocumentProtection w:edit="forms" w:enforcement="1" w:cryptProviderType="rsaAES" w:cryptAlgorithmClass="hash" w:cryptAlgorithmType="typeAny" w:cryptAlgorithmSid="14" w:cryptSpinCount="100000" w:hash="9Cq3NPDSZFf9u8fJzSaqc56o1581a1QlYnKykwA7URWQJOnsgFTwO95XG4jRQhN6X4NpuFqqPlnXf2/NWUAALg==" w:salt="E+Guq6fqcWEBTnB7Vjk5a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6A"/>
    <w:rsid w:val="00142B31"/>
    <w:rsid w:val="002122B0"/>
    <w:rsid w:val="002F50B9"/>
    <w:rsid w:val="003741E4"/>
    <w:rsid w:val="00425FC6"/>
    <w:rsid w:val="004F0952"/>
    <w:rsid w:val="004F0F0A"/>
    <w:rsid w:val="004F6E7E"/>
    <w:rsid w:val="0055481E"/>
    <w:rsid w:val="006472C7"/>
    <w:rsid w:val="006751DB"/>
    <w:rsid w:val="00710B93"/>
    <w:rsid w:val="00713205"/>
    <w:rsid w:val="00737B1A"/>
    <w:rsid w:val="007E726F"/>
    <w:rsid w:val="00831AFA"/>
    <w:rsid w:val="008364E4"/>
    <w:rsid w:val="00841AA0"/>
    <w:rsid w:val="008969FA"/>
    <w:rsid w:val="008E6ED7"/>
    <w:rsid w:val="009D33FB"/>
    <w:rsid w:val="009F32E8"/>
    <w:rsid w:val="00A33105"/>
    <w:rsid w:val="00AA2608"/>
    <w:rsid w:val="00B4220D"/>
    <w:rsid w:val="00B91C53"/>
    <w:rsid w:val="00BA34CE"/>
    <w:rsid w:val="00BA717C"/>
    <w:rsid w:val="00C05A37"/>
    <w:rsid w:val="00C237F8"/>
    <w:rsid w:val="00C57429"/>
    <w:rsid w:val="00C63FC6"/>
    <w:rsid w:val="00D01F16"/>
    <w:rsid w:val="00D0716A"/>
    <w:rsid w:val="00D31EC2"/>
    <w:rsid w:val="00DB0354"/>
    <w:rsid w:val="00E01695"/>
    <w:rsid w:val="00EA3073"/>
    <w:rsid w:val="00F32C41"/>
    <w:rsid w:val="00FD3193"/>
    <w:rsid w:val="00FE03B6"/>
    <w:rsid w:val="00FF0DCA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8A51"/>
  <w15:chartTrackingRefBased/>
  <w15:docId w15:val="{A4B43CF4-1CCB-4D59-854B-A39F804F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0B93"/>
    <w:pPr>
      <w:ind w:left="720"/>
      <w:contextualSpacing/>
    </w:pPr>
  </w:style>
  <w:style w:type="table" w:styleId="Tabel-Gitter">
    <w:name w:val="Table Grid"/>
    <w:basedOn w:val="Tabel-Normal"/>
    <w:uiPriority w:val="3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2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5E0C-E6B4-4A7B-9C29-98814B3C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5B1973EA</Template>
  <TotalTime>0</TotalTime>
  <Pages>1</Pages>
  <Words>404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Johansen</dc:creator>
  <cp:keywords/>
  <dc:description/>
  <cp:lastModifiedBy>Pind J. Design - Jens Johansen</cp:lastModifiedBy>
  <cp:revision>2</cp:revision>
  <cp:lastPrinted>2020-03-13T09:59:00Z</cp:lastPrinted>
  <dcterms:created xsi:type="dcterms:W3CDTF">2020-03-13T10:07:00Z</dcterms:created>
  <dcterms:modified xsi:type="dcterms:W3CDTF">2020-03-13T10:07:00Z</dcterms:modified>
</cp:coreProperties>
</file>